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1</w:t>
      </w:r>
    </w:p>
    <w:p/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冈面乡等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3个乡镇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2021年度财政专项扶贫资金扶贫产业基础配套设施项目（交通类）调整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汇总表</w:t>
      </w:r>
    </w:p>
    <w:p>
      <w:pPr>
        <w:spacing w:line="578" w:lineRule="exact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8"/>
        <w:tblW w:w="13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842"/>
        <w:gridCol w:w="555"/>
        <w:gridCol w:w="720"/>
        <w:gridCol w:w="1912"/>
        <w:gridCol w:w="3000"/>
        <w:gridCol w:w="1170"/>
        <w:gridCol w:w="2820"/>
        <w:gridCol w:w="1230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8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1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项目实施地点</w:t>
            </w:r>
          </w:p>
        </w:tc>
        <w:tc>
          <w:tcPr>
            <w:tcW w:w="191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项目名称</w:t>
            </w:r>
          </w:p>
        </w:tc>
        <w:tc>
          <w:tcPr>
            <w:tcW w:w="30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建设内容及规模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原批复资金（万元）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调整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后建设内容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及规模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调整后资金概算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（万元）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乡镇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村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小组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exact"/>
          <w:jc w:val="center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冈面乡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冈面村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吊楼下</w:t>
            </w:r>
          </w:p>
        </w:tc>
        <w:tc>
          <w:tcPr>
            <w:tcW w:w="19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新建吊楼下河堤</w:t>
            </w:r>
            <w:r>
              <w:rPr>
                <w:rFonts w:hint="eastAsia" w:cs="仿宋"/>
                <w:sz w:val="24"/>
                <w:szCs w:val="24"/>
                <w:lang w:eastAsia="zh-CN"/>
              </w:rPr>
              <w:t>工程</w:t>
            </w:r>
          </w:p>
        </w:tc>
        <w:tc>
          <w:tcPr>
            <w:tcW w:w="3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C20混凝土挡土墙长20米，高6.5米，面宽1米，浆砌片石挡土墙长60米，高3.2米，面宽1米等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28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浆砌片石挡土墙长270米，高1.5米，面宽0.6米，浆砌片石挡土墙长40，高3.3米，面宽1米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exact"/>
          <w:jc w:val="center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瑞林镇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苏地村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新屋</w:t>
            </w:r>
          </w:p>
        </w:tc>
        <w:tc>
          <w:tcPr>
            <w:tcW w:w="19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苏地村新屋公路护坡工程</w:t>
            </w:r>
          </w:p>
        </w:tc>
        <w:tc>
          <w:tcPr>
            <w:tcW w:w="3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C20混凝土挡土墙长32米，高7米，面宽1米等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28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C20片石混凝土挡土墙长36米，高6米，面宽1米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  <w:jc w:val="center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象湖镇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岗背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古屋</w:t>
            </w:r>
          </w:p>
        </w:tc>
        <w:tc>
          <w:tcPr>
            <w:tcW w:w="19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象湖镇岗背村沃野鑫蔬菜基地道路修复工程</w:t>
            </w:r>
          </w:p>
        </w:tc>
        <w:tc>
          <w:tcPr>
            <w:tcW w:w="3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新修道路长1762米，其中3.5米宽路长1245米，4米宽路长517米等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75</w:t>
            </w:r>
          </w:p>
        </w:tc>
        <w:tc>
          <w:tcPr>
            <w:tcW w:w="28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  <w:lang w:eastAsia="zh-CN"/>
              </w:rPr>
              <w:t>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耕道路修建及排水沟建设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75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69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　　计</w:t>
            </w:r>
          </w:p>
        </w:tc>
        <w:tc>
          <w:tcPr>
            <w:tcW w:w="19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28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131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1440" w:bottom="1587" w:left="1440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2724785</wp:posOffset>
              </wp:positionH>
              <wp:positionV relativeFrom="paragraph">
                <wp:posOffset>0</wp:posOffset>
              </wp:positionV>
              <wp:extent cx="762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4.55pt;margin-top:0pt;height:144pt;width:6pt;mso-position-horizontal-relative:margin;z-index:251659264;mso-width-relative:page;mso-height-relative:page;" filled="f" stroked="f" coordsize="21600,21600" o:gfxdata="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iN/zLUAAAACAEAAA8AAAAAAAAAAQAgAAAAIgAAAGRycy9k&#10;b3ducmV2LnhtbFBLAQIUABQAAAAIAIdO4kB4ZqynzQEAAJQDAAAOAAAAAAAAAAEAIAAAACM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4193D"/>
    <w:rsid w:val="004F4859"/>
    <w:rsid w:val="00841DDC"/>
    <w:rsid w:val="008B7EE9"/>
    <w:rsid w:val="00AF2AC8"/>
    <w:rsid w:val="012B767B"/>
    <w:rsid w:val="013B16A4"/>
    <w:rsid w:val="01B25F63"/>
    <w:rsid w:val="02005F32"/>
    <w:rsid w:val="02EF1786"/>
    <w:rsid w:val="050D72A9"/>
    <w:rsid w:val="05481632"/>
    <w:rsid w:val="0840197B"/>
    <w:rsid w:val="09212FAD"/>
    <w:rsid w:val="0947067E"/>
    <w:rsid w:val="0A764060"/>
    <w:rsid w:val="0C5E7AED"/>
    <w:rsid w:val="0CCF4D16"/>
    <w:rsid w:val="0E066904"/>
    <w:rsid w:val="0F4D71ED"/>
    <w:rsid w:val="11062159"/>
    <w:rsid w:val="11653340"/>
    <w:rsid w:val="11A37F9A"/>
    <w:rsid w:val="11EB141B"/>
    <w:rsid w:val="121B6A63"/>
    <w:rsid w:val="13D761B8"/>
    <w:rsid w:val="142739F4"/>
    <w:rsid w:val="14C50DA5"/>
    <w:rsid w:val="167F0E76"/>
    <w:rsid w:val="17CC4363"/>
    <w:rsid w:val="1A445F41"/>
    <w:rsid w:val="1A524583"/>
    <w:rsid w:val="1BA42E0B"/>
    <w:rsid w:val="1C04447C"/>
    <w:rsid w:val="1CAE79DA"/>
    <w:rsid w:val="1CC00848"/>
    <w:rsid w:val="1ECD35B5"/>
    <w:rsid w:val="1FCE2A2E"/>
    <w:rsid w:val="21F22622"/>
    <w:rsid w:val="23257DDC"/>
    <w:rsid w:val="24513DF5"/>
    <w:rsid w:val="26362D77"/>
    <w:rsid w:val="26B0797E"/>
    <w:rsid w:val="2A6F0F86"/>
    <w:rsid w:val="2C177D63"/>
    <w:rsid w:val="2CB62A0E"/>
    <w:rsid w:val="2CD36DF1"/>
    <w:rsid w:val="2DBE1096"/>
    <w:rsid w:val="2E9465BA"/>
    <w:rsid w:val="32070471"/>
    <w:rsid w:val="325E1B08"/>
    <w:rsid w:val="333E2A15"/>
    <w:rsid w:val="33633D64"/>
    <w:rsid w:val="34E5319E"/>
    <w:rsid w:val="34FF3C1F"/>
    <w:rsid w:val="353D03E5"/>
    <w:rsid w:val="359D5A99"/>
    <w:rsid w:val="35F62278"/>
    <w:rsid w:val="36C56C7B"/>
    <w:rsid w:val="37280908"/>
    <w:rsid w:val="373859E5"/>
    <w:rsid w:val="37DF6A34"/>
    <w:rsid w:val="398846D8"/>
    <w:rsid w:val="39B13BA0"/>
    <w:rsid w:val="3A0454D1"/>
    <w:rsid w:val="3A3D2353"/>
    <w:rsid w:val="3B955A42"/>
    <w:rsid w:val="3BC10547"/>
    <w:rsid w:val="3C025A67"/>
    <w:rsid w:val="3E3D7523"/>
    <w:rsid w:val="3EE562A1"/>
    <w:rsid w:val="40ED52AB"/>
    <w:rsid w:val="412F1452"/>
    <w:rsid w:val="41EF2577"/>
    <w:rsid w:val="43325A0F"/>
    <w:rsid w:val="468D45E4"/>
    <w:rsid w:val="46BB3264"/>
    <w:rsid w:val="4A6856F3"/>
    <w:rsid w:val="4B9E5AD4"/>
    <w:rsid w:val="4C2128C1"/>
    <w:rsid w:val="4F540AF4"/>
    <w:rsid w:val="4F973DAF"/>
    <w:rsid w:val="50D90B4F"/>
    <w:rsid w:val="50F04562"/>
    <w:rsid w:val="51D674BD"/>
    <w:rsid w:val="52285627"/>
    <w:rsid w:val="541C77EC"/>
    <w:rsid w:val="58397036"/>
    <w:rsid w:val="59F661C7"/>
    <w:rsid w:val="5ABE5DE9"/>
    <w:rsid w:val="5B2A12BE"/>
    <w:rsid w:val="5BF87A9C"/>
    <w:rsid w:val="5C8C4DE8"/>
    <w:rsid w:val="5E015EBF"/>
    <w:rsid w:val="5E475EAF"/>
    <w:rsid w:val="5EF278EC"/>
    <w:rsid w:val="60857CBB"/>
    <w:rsid w:val="60C26638"/>
    <w:rsid w:val="61D935E3"/>
    <w:rsid w:val="61FB0446"/>
    <w:rsid w:val="6201119D"/>
    <w:rsid w:val="627110FB"/>
    <w:rsid w:val="660700F4"/>
    <w:rsid w:val="663C3139"/>
    <w:rsid w:val="66933DB2"/>
    <w:rsid w:val="679B334B"/>
    <w:rsid w:val="67C76990"/>
    <w:rsid w:val="6A1F05E3"/>
    <w:rsid w:val="6B000DCA"/>
    <w:rsid w:val="6D481ED0"/>
    <w:rsid w:val="6D535020"/>
    <w:rsid w:val="6E547D40"/>
    <w:rsid w:val="6EAE0639"/>
    <w:rsid w:val="6EB97BDE"/>
    <w:rsid w:val="6ED9608E"/>
    <w:rsid w:val="6EFF2AC2"/>
    <w:rsid w:val="6F097718"/>
    <w:rsid w:val="6F3249ED"/>
    <w:rsid w:val="6FC34AC6"/>
    <w:rsid w:val="6FE30E7C"/>
    <w:rsid w:val="71B67AF1"/>
    <w:rsid w:val="72C51CFF"/>
    <w:rsid w:val="74FD1F2F"/>
    <w:rsid w:val="77780BA6"/>
    <w:rsid w:val="78435CAD"/>
    <w:rsid w:val="78A86597"/>
    <w:rsid w:val="78CA3D0F"/>
    <w:rsid w:val="79512C94"/>
    <w:rsid w:val="79DF3A16"/>
    <w:rsid w:val="7A5F166B"/>
    <w:rsid w:val="7A86646A"/>
    <w:rsid w:val="7BBE4F94"/>
    <w:rsid w:val="7CA66CBF"/>
    <w:rsid w:val="7F74193D"/>
    <w:rsid w:val="7F7F0F22"/>
    <w:rsid w:val="7FA8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0"/>
    <w:rPr>
      <w:i/>
    </w:rPr>
  </w:style>
  <w:style w:type="character" w:customStyle="1" w:styleId="12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4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2018-09-13T06:56:00Z</dcterms:created>
  <dc:creator>Administrator</dc:creator>
  <cp:lastModifiedBy>Robin</cp:lastModifiedBy>
  <cp:lastPrinted>2021-09-17T02:34:00Z</cp:lastPrinted>
  <dcterms:modified xsi:type="dcterms:W3CDTF">2021-12-05T16:14:34Z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A87A14E00EBC47228121FDE08D3B95D4</vt:lpwstr>
  </property>
</Properties>
</file>